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FC" w:rsidRPr="00CD2103" w:rsidRDefault="002B27FC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sz w:val="2"/>
          <w:szCs w:val="2"/>
        </w:rPr>
      </w:pPr>
    </w:p>
    <w:p w:rsidR="002B27FC" w:rsidRPr="00AB243D" w:rsidRDefault="002B27F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B27FC" w:rsidRDefault="002B27F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2B27FC" w:rsidRDefault="002B27F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2B27FC" w:rsidRPr="0057497F" w:rsidRDefault="002B27F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2B27FC" w:rsidRPr="00B316BA" w:rsidRDefault="002B27FC" w:rsidP="00375345">
      <w:pPr>
        <w:shd w:val="clear" w:color="auto" w:fill="FFFFFF"/>
        <w:jc w:val="center"/>
        <w:rPr>
          <w:i/>
          <w:spacing w:val="-11"/>
        </w:rPr>
      </w:pPr>
    </w:p>
    <w:p w:rsidR="002B27FC" w:rsidRDefault="002B27F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B27FC" w:rsidRDefault="002B27FC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2B27FC" w:rsidRPr="00B316BA" w:rsidRDefault="002B27FC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2B27FC" w:rsidRDefault="002B27FC" w:rsidP="00375345">
      <w:pPr>
        <w:shd w:val="clear" w:color="auto" w:fill="FFFFFF"/>
        <w:jc w:val="both"/>
        <w:rPr>
          <w:bCs/>
        </w:rPr>
      </w:pPr>
    </w:p>
    <w:p w:rsidR="002B27FC" w:rsidRPr="007F579A" w:rsidRDefault="002B27FC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№62</w:t>
      </w:r>
    </w:p>
    <w:p w:rsidR="002B27FC" w:rsidRDefault="002B27FC" w:rsidP="00375345">
      <w:pPr>
        <w:shd w:val="clear" w:color="auto" w:fill="FFFFFF"/>
        <w:jc w:val="center"/>
        <w:rPr>
          <w:bCs/>
          <w:i/>
          <w:spacing w:val="-6"/>
        </w:rPr>
      </w:pPr>
    </w:p>
    <w:p w:rsidR="002B27FC" w:rsidRPr="008F2917" w:rsidRDefault="002B27FC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2B27FC" w:rsidRDefault="002B27FC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B27FC" w:rsidRDefault="002B27F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B27FC" w:rsidRPr="008F2917" w:rsidRDefault="002B27F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B27FC" w:rsidRPr="00911351" w:rsidRDefault="002B27FC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№40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</w:t>
      </w:r>
      <w:r w:rsidRPr="00416FEE">
        <w:rPr>
          <w:b/>
        </w:rPr>
        <w:t>по предоставлению муниципальной услуги «</w:t>
      </w:r>
      <w:r w:rsidRPr="00835A7F">
        <w:rPr>
          <w:b/>
        </w:rPr>
        <w:t>«</w:t>
      </w:r>
      <w:r w:rsidRPr="00FC789A">
        <w:rPr>
          <w:b/>
        </w:rPr>
        <w:t>Заключение, изменение или расторжение договоров найма специализированного жилого помещения</w:t>
      </w:r>
      <w:r w:rsidRPr="00911351">
        <w:rPr>
          <w:b/>
        </w:rPr>
        <w:t>»</w:t>
      </w:r>
    </w:p>
    <w:p w:rsidR="002B27FC" w:rsidRPr="008F2917" w:rsidRDefault="002B27FC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2B27FC" w:rsidRDefault="002B27FC" w:rsidP="0072184B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2B27FC" w:rsidRDefault="002B27FC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 w:rsidRPr="00FC789A">
        <w:t>№40 от 18.06.2012г. Об утверждении  административного регламента по предоставлению муниципальной услуги ««Заключение, изменение или расторжение договоров найма специализированного жилого помещения»</w:t>
      </w:r>
      <w:r>
        <w:t>, внести следующие изменения:</w:t>
      </w:r>
    </w:p>
    <w:p w:rsidR="002B27FC" w:rsidRPr="00F43B28" w:rsidRDefault="002B27FC" w:rsidP="0072184B">
      <w:pPr>
        <w:ind w:firstLine="708"/>
        <w:jc w:val="both"/>
      </w:pPr>
      <w:r>
        <w:t xml:space="preserve">1) в раздела 1 добавить </w:t>
      </w:r>
      <w:r w:rsidRPr="00F43B28">
        <w:t xml:space="preserve">пункт </w:t>
      </w:r>
      <w:r>
        <w:t xml:space="preserve"> 10 </w:t>
      </w:r>
      <w:r w:rsidRPr="00F43B28">
        <w:t>следующего содержания:</w:t>
      </w:r>
    </w:p>
    <w:p w:rsidR="002B27FC" w:rsidRPr="00F43B28" w:rsidRDefault="002B27FC" w:rsidP="0072184B">
      <w:pPr>
        <w:ind w:firstLine="709"/>
        <w:jc w:val="both"/>
      </w:pPr>
      <w:r w:rsidRPr="00F43B28">
        <w:t>«1</w:t>
      </w:r>
      <w:r>
        <w:t>0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2B27FC" w:rsidRDefault="002B27FC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2B27FC" w:rsidRPr="00255B2F" w:rsidRDefault="002B27FC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2B27FC" w:rsidRDefault="002B27FC" w:rsidP="00912AD5">
      <w:pPr>
        <w:jc w:val="both"/>
        <w:rPr>
          <w:bCs/>
          <w:i/>
          <w:iCs/>
        </w:rPr>
      </w:pPr>
    </w:p>
    <w:p w:rsidR="002B27FC" w:rsidRDefault="002B27FC" w:rsidP="00CB37BF">
      <w:pPr>
        <w:jc w:val="both"/>
        <w:outlineLvl w:val="0"/>
        <w:rPr>
          <w:bCs/>
          <w:i/>
          <w:iCs/>
        </w:rPr>
      </w:pPr>
    </w:p>
    <w:p w:rsidR="002B27FC" w:rsidRDefault="002B27FC" w:rsidP="00CB37BF">
      <w:pPr>
        <w:jc w:val="both"/>
        <w:outlineLvl w:val="0"/>
        <w:rPr>
          <w:bCs/>
          <w:i/>
          <w:iCs/>
        </w:rPr>
      </w:pPr>
    </w:p>
    <w:p w:rsidR="002B27FC" w:rsidRPr="008F5FB9" w:rsidRDefault="002B27FC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2B27FC" w:rsidRPr="004E29EE" w:rsidRDefault="002B27FC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2B27FC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FC" w:rsidRDefault="002B27FC" w:rsidP="009F3F2F">
      <w:r>
        <w:separator/>
      </w:r>
    </w:p>
  </w:endnote>
  <w:endnote w:type="continuationSeparator" w:id="0">
    <w:p w:rsidR="002B27FC" w:rsidRDefault="002B27FC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FC" w:rsidRDefault="002B27FC" w:rsidP="009F3F2F">
      <w:r>
        <w:separator/>
      </w:r>
    </w:p>
  </w:footnote>
  <w:footnote w:type="continuationSeparator" w:id="0">
    <w:p w:rsidR="002B27FC" w:rsidRDefault="002B27FC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FC" w:rsidRDefault="002B27F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B27FC" w:rsidRDefault="002B2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FC" w:rsidRDefault="002B27F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0CD0"/>
    <w:rsid w:val="000E1529"/>
    <w:rsid w:val="000E28C9"/>
    <w:rsid w:val="000E3A08"/>
    <w:rsid w:val="000E4527"/>
    <w:rsid w:val="000E68C7"/>
    <w:rsid w:val="000E78D2"/>
    <w:rsid w:val="000F3C0F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2A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7FC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3F7204"/>
    <w:rsid w:val="0040058D"/>
    <w:rsid w:val="00403472"/>
    <w:rsid w:val="00405288"/>
    <w:rsid w:val="00412F70"/>
    <w:rsid w:val="00416EF4"/>
    <w:rsid w:val="00416FEE"/>
    <w:rsid w:val="00417551"/>
    <w:rsid w:val="00420938"/>
    <w:rsid w:val="00425CA9"/>
    <w:rsid w:val="004355C0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52C8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291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184B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5C4B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51633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176C"/>
    <w:rsid w:val="00AA3669"/>
    <w:rsid w:val="00AA7B04"/>
    <w:rsid w:val="00AB0181"/>
    <w:rsid w:val="00AB0E9E"/>
    <w:rsid w:val="00AB2145"/>
    <w:rsid w:val="00AB243D"/>
    <w:rsid w:val="00AB40DC"/>
    <w:rsid w:val="00AB5C8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35C1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5EAF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27CB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562A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335</Words>
  <Characters>1914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2019-05-24T05:04:00Z</dcterms:modified>
</cp:coreProperties>
</file>